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0" w:rsidRPr="00AF5DFF" w:rsidRDefault="003E1D2F" w:rsidP="003E1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F5280" w:rsidRPr="00AF5DF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5280" w:rsidRPr="00AF5DFF" w:rsidRDefault="00E879A8" w:rsidP="001217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ПОТ № 03</w:t>
      </w:r>
      <w:r w:rsidR="004F5280" w:rsidRPr="00AF5DFF">
        <w:rPr>
          <w:rFonts w:ascii="Times New Roman" w:hAnsi="Times New Roman" w:cs="Times New Roman"/>
          <w:sz w:val="24"/>
          <w:szCs w:val="24"/>
        </w:rPr>
        <w:t>-2018</w:t>
      </w:r>
      <w:r w:rsidR="00E4406A" w:rsidRPr="00AF5DFF">
        <w:rPr>
          <w:rFonts w:ascii="Times New Roman" w:hAnsi="Times New Roman" w:cs="Times New Roman"/>
          <w:sz w:val="24"/>
          <w:szCs w:val="24"/>
        </w:rPr>
        <w:t>,</w:t>
      </w:r>
    </w:p>
    <w:p w:rsidR="004F5280" w:rsidRPr="00AF5DFF" w:rsidRDefault="00E4406A" w:rsidP="001217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F5DFF">
        <w:rPr>
          <w:rFonts w:ascii="Times New Roman" w:hAnsi="Times New Roman" w:cs="Times New Roman"/>
          <w:sz w:val="24"/>
          <w:szCs w:val="24"/>
        </w:rPr>
        <w:t>утвержденному</w:t>
      </w:r>
      <w:r w:rsidR="004F5280" w:rsidRPr="00AF5DFF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AF5DFF">
        <w:rPr>
          <w:rFonts w:ascii="Times New Roman" w:hAnsi="Times New Roman" w:cs="Times New Roman"/>
          <w:sz w:val="24"/>
          <w:szCs w:val="24"/>
        </w:rPr>
        <w:t>ом</w:t>
      </w:r>
      <w:r w:rsidR="004F5280" w:rsidRPr="00AF5DFF">
        <w:rPr>
          <w:rFonts w:ascii="Times New Roman" w:hAnsi="Times New Roman" w:cs="Times New Roman"/>
          <w:sz w:val="24"/>
          <w:szCs w:val="24"/>
        </w:rPr>
        <w:t xml:space="preserve"> АО «КСК»</w:t>
      </w:r>
    </w:p>
    <w:p w:rsidR="004F5280" w:rsidRPr="00AF5DFF" w:rsidRDefault="004F5280" w:rsidP="001217C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F5DFF">
        <w:rPr>
          <w:rFonts w:ascii="Times New Roman" w:hAnsi="Times New Roman" w:cs="Times New Roman"/>
          <w:sz w:val="24"/>
          <w:szCs w:val="24"/>
        </w:rPr>
        <w:t>о</w:t>
      </w:r>
      <w:r w:rsidR="00DC441B">
        <w:rPr>
          <w:rFonts w:ascii="Times New Roman" w:hAnsi="Times New Roman" w:cs="Times New Roman"/>
          <w:sz w:val="24"/>
          <w:szCs w:val="24"/>
        </w:rPr>
        <w:t>т 05.09.</w:t>
      </w:r>
      <w:r w:rsidRPr="00AF5DFF">
        <w:rPr>
          <w:rFonts w:ascii="Times New Roman" w:hAnsi="Times New Roman" w:cs="Times New Roman"/>
          <w:sz w:val="24"/>
          <w:szCs w:val="24"/>
        </w:rPr>
        <w:t>2018 г. № Пр-18-</w:t>
      </w:r>
      <w:r w:rsidR="003E1D2F">
        <w:rPr>
          <w:rFonts w:ascii="Times New Roman" w:hAnsi="Times New Roman" w:cs="Times New Roman"/>
          <w:sz w:val="24"/>
          <w:szCs w:val="24"/>
        </w:rPr>
        <w:t>167</w:t>
      </w:r>
    </w:p>
    <w:p w:rsidR="004F5280" w:rsidRPr="00AF5DFF" w:rsidRDefault="004F5280" w:rsidP="00064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280" w:rsidRPr="00AF5DFF" w:rsidRDefault="00B710FB" w:rsidP="0012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FF">
        <w:rPr>
          <w:rFonts w:ascii="Times New Roman" w:hAnsi="Times New Roman" w:cs="Times New Roman"/>
          <w:b/>
          <w:sz w:val="28"/>
          <w:szCs w:val="28"/>
        </w:rPr>
        <w:t>Политика а</w:t>
      </w:r>
      <w:r w:rsidR="004F5280" w:rsidRPr="00AF5DFF">
        <w:rPr>
          <w:rFonts w:ascii="Times New Roman" w:hAnsi="Times New Roman" w:cs="Times New Roman"/>
          <w:b/>
          <w:sz w:val="28"/>
          <w:szCs w:val="28"/>
        </w:rPr>
        <w:t>кционерного общества «Курорты Северного Кавказа»</w:t>
      </w:r>
    </w:p>
    <w:p w:rsidR="004F5280" w:rsidRPr="00AF5DFF" w:rsidRDefault="004F5280" w:rsidP="0012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FF">
        <w:rPr>
          <w:rFonts w:ascii="Times New Roman" w:hAnsi="Times New Roman" w:cs="Times New Roman"/>
          <w:b/>
          <w:sz w:val="28"/>
          <w:szCs w:val="28"/>
        </w:rPr>
        <w:t xml:space="preserve">в области охраны труда </w:t>
      </w:r>
    </w:p>
    <w:p w:rsidR="004F5280" w:rsidRPr="00AF5DFF" w:rsidRDefault="004F5280" w:rsidP="0012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E82" w:rsidRPr="00AF5DFF" w:rsidRDefault="006E5E82" w:rsidP="00456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 xml:space="preserve">Акционерное общество «Курорты Северного Кавказа» (АО «КСК») </w:t>
      </w:r>
      <w:r w:rsidR="00730C0F" w:rsidRPr="00AF5DFF">
        <w:rPr>
          <w:rFonts w:ascii="Times New Roman" w:hAnsi="Times New Roman" w:cs="Times New Roman"/>
          <w:sz w:val="28"/>
          <w:szCs w:val="28"/>
        </w:rPr>
        <w:t>– управляющая</w:t>
      </w:r>
      <w:r w:rsidR="00955044" w:rsidRPr="00AF5DFF">
        <w:rPr>
          <w:rFonts w:ascii="Times New Roman" w:hAnsi="Times New Roman" w:cs="Times New Roman"/>
          <w:sz w:val="28"/>
          <w:szCs w:val="28"/>
        </w:rPr>
        <w:t xml:space="preserve"> компания, осуществляющая </w:t>
      </w:r>
      <w:r w:rsidR="00730C0F" w:rsidRPr="00AF5DFF">
        <w:rPr>
          <w:rFonts w:ascii="Times New Roman" w:hAnsi="Times New Roman" w:cs="Times New Roman"/>
          <w:sz w:val="28"/>
          <w:szCs w:val="28"/>
        </w:rPr>
        <w:t xml:space="preserve">реализацию комплексного инфраструктурного бизнес-проекта в туристической отрасли, направленного </w:t>
      </w:r>
      <w:r w:rsidR="00DB236F" w:rsidRPr="00AF5DFF">
        <w:rPr>
          <w:rFonts w:ascii="Times New Roman" w:hAnsi="Times New Roman" w:cs="Times New Roman"/>
          <w:sz w:val="28"/>
          <w:szCs w:val="28"/>
        </w:rPr>
        <w:br/>
      </w:r>
      <w:r w:rsidR="00730C0F" w:rsidRPr="00AF5DFF">
        <w:rPr>
          <w:rFonts w:ascii="Times New Roman" w:hAnsi="Times New Roman" w:cs="Times New Roman"/>
          <w:sz w:val="28"/>
          <w:szCs w:val="28"/>
        </w:rPr>
        <w:t xml:space="preserve">на создание и развитие </w:t>
      </w:r>
      <w:r w:rsidR="00DB236F" w:rsidRPr="00AF5DFF">
        <w:rPr>
          <w:rFonts w:ascii="Times New Roman" w:hAnsi="Times New Roman" w:cs="Times New Roman"/>
          <w:sz w:val="28"/>
          <w:szCs w:val="28"/>
        </w:rPr>
        <w:t xml:space="preserve">особых экономических зон, входящих </w:t>
      </w:r>
      <w:r w:rsidR="00DB236F" w:rsidRPr="00AF5DFF">
        <w:rPr>
          <w:rFonts w:ascii="Times New Roman" w:hAnsi="Times New Roman" w:cs="Times New Roman"/>
          <w:sz w:val="28"/>
          <w:szCs w:val="28"/>
        </w:rPr>
        <w:br/>
        <w:t xml:space="preserve">в состав </w:t>
      </w:r>
      <w:r w:rsidR="00730C0F" w:rsidRPr="00AF5DFF">
        <w:rPr>
          <w:rFonts w:ascii="Times New Roman" w:hAnsi="Times New Roman" w:cs="Times New Roman"/>
          <w:sz w:val="28"/>
          <w:szCs w:val="28"/>
        </w:rPr>
        <w:t>туристического кластера</w:t>
      </w:r>
      <w:r w:rsidR="00DB236F" w:rsidRPr="00AF5DFF">
        <w:rPr>
          <w:rFonts w:ascii="Times New Roman" w:hAnsi="Times New Roman" w:cs="Times New Roman"/>
          <w:sz w:val="28"/>
          <w:szCs w:val="28"/>
        </w:rPr>
        <w:t xml:space="preserve"> на территории Северо-Кавказского федерального округа</w:t>
      </w:r>
      <w:r w:rsidRPr="00AF5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280" w:rsidRPr="00AF5DFF" w:rsidRDefault="006E5E82" w:rsidP="00456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 xml:space="preserve">АО «КСК» </w:t>
      </w:r>
      <w:r w:rsidR="004F5280" w:rsidRPr="00AF5DF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C0A30" w:rsidRPr="00AF5DFF">
        <w:rPr>
          <w:rFonts w:ascii="Times New Roman" w:hAnsi="Times New Roman" w:cs="Times New Roman"/>
          <w:sz w:val="28"/>
          <w:szCs w:val="28"/>
        </w:rPr>
        <w:t>своей</w:t>
      </w:r>
      <w:r w:rsidR="003E1D2F">
        <w:rPr>
          <w:rFonts w:ascii="Times New Roman" w:hAnsi="Times New Roman" w:cs="Times New Roman"/>
          <w:sz w:val="28"/>
          <w:szCs w:val="28"/>
        </w:rPr>
        <w:t xml:space="preserve"> </w:t>
      </w:r>
      <w:r w:rsidR="004F5280" w:rsidRPr="00AF5DFF">
        <w:rPr>
          <w:rFonts w:ascii="Times New Roman" w:hAnsi="Times New Roman" w:cs="Times New Roman"/>
          <w:sz w:val="28"/>
          <w:szCs w:val="28"/>
        </w:rPr>
        <w:t>деятельности признает приоритетной целью в области охраны труда обеспечение безопасных условий труда, сохранение жизни и здоровья работников в процессе их трудовой деятельности.</w:t>
      </w:r>
    </w:p>
    <w:p w:rsidR="004F5280" w:rsidRPr="00AF5DFF" w:rsidRDefault="004F5280" w:rsidP="0006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 xml:space="preserve">Основными целями АО «КСК» в области охраны труда являются: </w:t>
      </w:r>
    </w:p>
    <w:p w:rsidR="004F5280" w:rsidRPr="00AF5DFF" w:rsidRDefault="004F5280" w:rsidP="00064985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 xml:space="preserve">соответствие условий труда на рабочих местах работников требованиям охраны труда; </w:t>
      </w:r>
    </w:p>
    <w:p w:rsidR="004F5280" w:rsidRPr="00AF5DFF" w:rsidRDefault="004F5280" w:rsidP="00064985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>предупреждение производственного травматизма и профессиональных заболеваний;</w:t>
      </w:r>
    </w:p>
    <w:p w:rsidR="004F5280" w:rsidRPr="00AF5DFF" w:rsidRDefault="004F5280" w:rsidP="00064985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>управление профессиональными рисками</w:t>
      </w:r>
      <w:r w:rsidR="00B710FB" w:rsidRPr="00AF5DFF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компании</w:t>
      </w:r>
      <w:r w:rsidRPr="00AF5DFF">
        <w:rPr>
          <w:rFonts w:ascii="Times New Roman" w:hAnsi="Times New Roman" w:cs="Times New Roman"/>
          <w:sz w:val="28"/>
          <w:szCs w:val="28"/>
        </w:rPr>
        <w:t>;</w:t>
      </w:r>
    </w:p>
    <w:p w:rsidR="004F5280" w:rsidRPr="00AF5DFF" w:rsidRDefault="004F5280" w:rsidP="00064985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>непрерывное повышение эффективности системы управления охраной труда.</w:t>
      </w:r>
    </w:p>
    <w:p w:rsidR="004F5280" w:rsidRPr="00AF5DFF" w:rsidRDefault="00DB236F" w:rsidP="0006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>В целях</w:t>
      </w:r>
      <w:r w:rsidR="004F5280" w:rsidRPr="00AF5DF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AF5DFF">
        <w:rPr>
          <w:rFonts w:ascii="Times New Roman" w:hAnsi="Times New Roman" w:cs="Times New Roman"/>
          <w:sz w:val="28"/>
          <w:szCs w:val="28"/>
        </w:rPr>
        <w:t>указанных</w:t>
      </w:r>
      <w:r w:rsidR="004F5280" w:rsidRPr="00AF5DFF">
        <w:rPr>
          <w:rFonts w:ascii="Times New Roman" w:hAnsi="Times New Roman" w:cs="Times New Roman"/>
          <w:sz w:val="28"/>
          <w:szCs w:val="28"/>
        </w:rPr>
        <w:t xml:space="preserve"> целей АО «КСК» принимает на себя следующие обязательства:</w:t>
      </w:r>
    </w:p>
    <w:p w:rsidR="004F5280" w:rsidRPr="00AF5DFF" w:rsidRDefault="004F5280" w:rsidP="0006498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DB236F" w:rsidRPr="00AF5DFF"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Российской Федерации </w:t>
      </w:r>
      <w:r w:rsidR="00DB236F" w:rsidRPr="00AF5DFF">
        <w:rPr>
          <w:rFonts w:ascii="Times New Roman" w:hAnsi="Times New Roman" w:cs="Times New Roman"/>
          <w:sz w:val="28"/>
          <w:szCs w:val="28"/>
        </w:rPr>
        <w:br/>
        <w:t xml:space="preserve">и локальными нормативными актами АО «КСК» нормы и требования </w:t>
      </w:r>
      <w:r w:rsidRPr="00AF5DFF">
        <w:rPr>
          <w:rFonts w:ascii="Times New Roman" w:hAnsi="Times New Roman" w:cs="Times New Roman"/>
          <w:sz w:val="28"/>
          <w:szCs w:val="28"/>
        </w:rPr>
        <w:t>в сфере охраны труда;</w:t>
      </w:r>
    </w:p>
    <w:p w:rsidR="004F5280" w:rsidRPr="00AF5DFF" w:rsidRDefault="004F5280" w:rsidP="0006498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 xml:space="preserve">обеспечивать безопасность и охрану здоровья всех работников путем предупреждения ухудшения здоровья работников, несчастных случаев </w:t>
      </w:r>
      <w:r w:rsidR="00DB236F" w:rsidRPr="00AF5DFF">
        <w:rPr>
          <w:rFonts w:ascii="Times New Roman" w:hAnsi="Times New Roman" w:cs="Times New Roman"/>
          <w:sz w:val="28"/>
          <w:szCs w:val="28"/>
        </w:rPr>
        <w:br/>
      </w:r>
      <w:r w:rsidRPr="00AF5DFF">
        <w:rPr>
          <w:rFonts w:ascii="Times New Roman" w:hAnsi="Times New Roman" w:cs="Times New Roman"/>
          <w:sz w:val="28"/>
          <w:szCs w:val="28"/>
        </w:rPr>
        <w:t>и профессиональных заболеваний;</w:t>
      </w:r>
    </w:p>
    <w:p w:rsidR="004F5280" w:rsidRPr="00AF5DFF" w:rsidRDefault="004F5280" w:rsidP="0006498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 xml:space="preserve">привлекать работников к участию в управлении охраной труда </w:t>
      </w:r>
      <w:r w:rsidR="00DB236F" w:rsidRPr="00AF5DFF">
        <w:rPr>
          <w:rFonts w:ascii="Times New Roman" w:hAnsi="Times New Roman" w:cs="Times New Roman"/>
          <w:sz w:val="28"/>
          <w:szCs w:val="28"/>
        </w:rPr>
        <w:br/>
      </w:r>
      <w:r w:rsidRPr="00AF5DFF">
        <w:rPr>
          <w:rFonts w:ascii="Times New Roman" w:hAnsi="Times New Roman" w:cs="Times New Roman"/>
          <w:sz w:val="28"/>
          <w:szCs w:val="28"/>
        </w:rPr>
        <w:t>и обеспечении условий труда, соответствующих требованиям охраны труда, поддерживать личную заинтересованность работников в обеспечении безопасных условий труда;</w:t>
      </w:r>
    </w:p>
    <w:p w:rsidR="004F5280" w:rsidRPr="00AF5DFF" w:rsidRDefault="004F5280" w:rsidP="0006498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>осуществлять систематический контроль условий и охраны труда;</w:t>
      </w:r>
    </w:p>
    <w:p w:rsidR="004F5280" w:rsidRPr="00AF5DFF" w:rsidRDefault="004F5280" w:rsidP="0006498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B236F" w:rsidRPr="00AF5DFF">
        <w:rPr>
          <w:rFonts w:ascii="Times New Roman" w:hAnsi="Times New Roman" w:cs="Times New Roman"/>
          <w:sz w:val="28"/>
          <w:szCs w:val="28"/>
        </w:rPr>
        <w:t>СОУТ</w:t>
      </w:r>
      <w:r w:rsidRPr="00AF5DFF">
        <w:rPr>
          <w:rFonts w:ascii="Times New Roman" w:hAnsi="Times New Roman" w:cs="Times New Roman"/>
          <w:sz w:val="28"/>
          <w:szCs w:val="28"/>
        </w:rPr>
        <w:t xml:space="preserve"> на всех рабочих местах;</w:t>
      </w:r>
    </w:p>
    <w:p w:rsidR="004F5280" w:rsidRPr="00AF5DFF" w:rsidRDefault="004F5280" w:rsidP="0006498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 xml:space="preserve">постоянно совершенствовать техническое оснащение рабочих мест </w:t>
      </w:r>
      <w:r w:rsidR="00DB236F" w:rsidRPr="00AF5DFF">
        <w:rPr>
          <w:rFonts w:ascii="Times New Roman" w:hAnsi="Times New Roman" w:cs="Times New Roman"/>
          <w:sz w:val="28"/>
          <w:szCs w:val="28"/>
        </w:rPr>
        <w:br/>
      </w:r>
      <w:r w:rsidRPr="00AF5DFF">
        <w:rPr>
          <w:rFonts w:ascii="Times New Roman" w:hAnsi="Times New Roman" w:cs="Times New Roman"/>
          <w:sz w:val="28"/>
          <w:szCs w:val="28"/>
        </w:rPr>
        <w:t>и повышать уровень квалификации работников</w:t>
      </w:r>
      <w:r w:rsidR="00064985" w:rsidRPr="00AF5DFF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AF5DFF">
        <w:rPr>
          <w:rFonts w:ascii="Times New Roman" w:hAnsi="Times New Roman" w:cs="Times New Roman"/>
          <w:sz w:val="28"/>
          <w:szCs w:val="28"/>
        </w:rPr>
        <w:t>;</w:t>
      </w:r>
    </w:p>
    <w:p w:rsidR="004F5280" w:rsidRPr="00AF5DFF" w:rsidRDefault="004F5280" w:rsidP="0006498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>обеспечивать непрерывное совершенствование системы управления охраной труда;</w:t>
      </w:r>
    </w:p>
    <w:p w:rsidR="004F5280" w:rsidRPr="00AF5DFF" w:rsidRDefault="004F5280" w:rsidP="0006498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пересмотр и </w:t>
      </w:r>
      <w:r w:rsidR="004560A3" w:rsidRPr="00AF5DFF">
        <w:rPr>
          <w:rFonts w:ascii="Times New Roman" w:hAnsi="Times New Roman" w:cs="Times New Roman"/>
          <w:sz w:val="28"/>
          <w:szCs w:val="28"/>
        </w:rPr>
        <w:t>актуализацию</w:t>
      </w:r>
      <w:r w:rsidRPr="00AF5DFF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4560A3" w:rsidRPr="00AF5DFF">
        <w:rPr>
          <w:rFonts w:ascii="Times New Roman" w:hAnsi="Times New Roman" w:cs="Times New Roman"/>
          <w:sz w:val="28"/>
          <w:szCs w:val="28"/>
        </w:rPr>
        <w:t>АО «КСК» в области охраны труда, а также</w:t>
      </w:r>
      <w:r w:rsidRPr="00AF5DFF">
        <w:rPr>
          <w:rFonts w:ascii="Times New Roman" w:hAnsi="Times New Roman" w:cs="Times New Roman"/>
          <w:sz w:val="28"/>
          <w:szCs w:val="28"/>
        </w:rPr>
        <w:t xml:space="preserve"> доведение внесенных изменений до сведения работников и других заинтересованных сторон.</w:t>
      </w:r>
    </w:p>
    <w:p w:rsidR="004F5280" w:rsidRPr="00AF5DFF" w:rsidRDefault="004560A3" w:rsidP="0006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FF">
        <w:rPr>
          <w:rFonts w:ascii="Times New Roman" w:hAnsi="Times New Roman" w:cs="Times New Roman"/>
          <w:sz w:val="28"/>
          <w:szCs w:val="28"/>
        </w:rPr>
        <w:t>Р</w:t>
      </w:r>
      <w:r w:rsidR="004F5280" w:rsidRPr="00AF5DFF">
        <w:rPr>
          <w:rFonts w:ascii="Times New Roman" w:hAnsi="Times New Roman" w:cs="Times New Roman"/>
          <w:sz w:val="28"/>
          <w:szCs w:val="28"/>
        </w:rPr>
        <w:t>уководство</w:t>
      </w:r>
      <w:r w:rsidRPr="00AF5DFF">
        <w:rPr>
          <w:rFonts w:ascii="Times New Roman" w:hAnsi="Times New Roman" w:cs="Times New Roman"/>
          <w:sz w:val="28"/>
          <w:szCs w:val="28"/>
        </w:rPr>
        <w:t xml:space="preserve"> </w:t>
      </w:r>
      <w:r w:rsidR="004F5280" w:rsidRPr="00AF5DFF">
        <w:rPr>
          <w:rFonts w:ascii="Times New Roman" w:hAnsi="Times New Roman" w:cs="Times New Roman"/>
          <w:sz w:val="28"/>
          <w:szCs w:val="28"/>
        </w:rPr>
        <w:t xml:space="preserve">АО «КСК» гарантирует выделение ресурсов, создание </w:t>
      </w:r>
      <w:r w:rsidRPr="00AF5DFF">
        <w:rPr>
          <w:rFonts w:ascii="Times New Roman" w:hAnsi="Times New Roman" w:cs="Times New Roman"/>
          <w:sz w:val="28"/>
          <w:szCs w:val="28"/>
        </w:rPr>
        <w:br/>
      </w:r>
      <w:r w:rsidR="004F5280" w:rsidRPr="00AF5DFF">
        <w:rPr>
          <w:rFonts w:ascii="Times New Roman" w:hAnsi="Times New Roman" w:cs="Times New Roman"/>
          <w:sz w:val="28"/>
          <w:szCs w:val="28"/>
        </w:rPr>
        <w:t xml:space="preserve">всех необходимых условий для реализации заявленных в Политике </w:t>
      </w:r>
      <w:r w:rsidRPr="00AF5DFF">
        <w:rPr>
          <w:rFonts w:ascii="Times New Roman" w:hAnsi="Times New Roman" w:cs="Times New Roman"/>
          <w:sz w:val="28"/>
          <w:szCs w:val="28"/>
        </w:rPr>
        <w:t xml:space="preserve">АО «КСК» </w:t>
      </w:r>
      <w:r w:rsidRPr="00AF5DFF">
        <w:rPr>
          <w:rFonts w:ascii="Times New Roman" w:hAnsi="Times New Roman" w:cs="Times New Roman"/>
          <w:sz w:val="28"/>
          <w:szCs w:val="28"/>
        </w:rPr>
        <w:br/>
        <w:t xml:space="preserve">в области охраны труда </w:t>
      </w:r>
      <w:r w:rsidR="004F5280" w:rsidRPr="00AF5DFF">
        <w:rPr>
          <w:rFonts w:ascii="Times New Roman" w:hAnsi="Times New Roman" w:cs="Times New Roman"/>
          <w:sz w:val="28"/>
          <w:szCs w:val="28"/>
        </w:rPr>
        <w:t>обязательств.</w:t>
      </w:r>
      <w:bookmarkStart w:id="0" w:name="_GoBack"/>
      <w:bookmarkEnd w:id="0"/>
    </w:p>
    <w:sectPr w:rsidR="004F5280" w:rsidRPr="00AF5DFF" w:rsidSect="005021D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A1" w:rsidRDefault="005764A1" w:rsidP="007B7434">
      <w:pPr>
        <w:spacing w:after="0" w:line="240" w:lineRule="auto"/>
      </w:pPr>
      <w:r>
        <w:separator/>
      </w:r>
    </w:p>
  </w:endnote>
  <w:endnote w:type="continuationSeparator" w:id="0">
    <w:p w:rsidR="005764A1" w:rsidRDefault="005764A1" w:rsidP="007B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A1" w:rsidRDefault="005764A1" w:rsidP="007B7434">
      <w:pPr>
        <w:spacing w:after="0" w:line="240" w:lineRule="auto"/>
      </w:pPr>
      <w:r>
        <w:separator/>
      </w:r>
    </w:p>
  </w:footnote>
  <w:footnote w:type="continuationSeparator" w:id="0">
    <w:p w:rsidR="005764A1" w:rsidRDefault="005764A1" w:rsidP="007B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70" w:rsidRDefault="00E03370" w:rsidP="00DC441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A10"/>
    <w:multiLevelType w:val="hybridMultilevel"/>
    <w:tmpl w:val="4142D9DE"/>
    <w:lvl w:ilvl="0" w:tplc="80141FEC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80141FEC">
      <w:start w:val="1"/>
      <w:numFmt w:val="decimal"/>
      <w:lvlText w:val="5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C62B62"/>
    <w:multiLevelType w:val="hybridMultilevel"/>
    <w:tmpl w:val="A0BAAD86"/>
    <w:lvl w:ilvl="0" w:tplc="58926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3E4B"/>
    <w:multiLevelType w:val="hybridMultilevel"/>
    <w:tmpl w:val="FDA67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088F"/>
    <w:multiLevelType w:val="hybridMultilevel"/>
    <w:tmpl w:val="FCEEF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42A40"/>
    <w:multiLevelType w:val="hybridMultilevel"/>
    <w:tmpl w:val="2B0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6D6F"/>
    <w:multiLevelType w:val="hybridMultilevel"/>
    <w:tmpl w:val="02305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9A62C0"/>
    <w:multiLevelType w:val="hybridMultilevel"/>
    <w:tmpl w:val="4612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4565B"/>
    <w:multiLevelType w:val="multilevel"/>
    <w:tmpl w:val="09F8D8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141D3EC5"/>
    <w:multiLevelType w:val="hybridMultilevel"/>
    <w:tmpl w:val="54D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5328"/>
    <w:multiLevelType w:val="hybridMultilevel"/>
    <w:tmpl w:val="59686198"/>
    <w:lvl w:ilvl="0" w:tplc="427291D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8C10FE"/>
    <w:multiLevelType w:val="hybridMultilevel"/>
    <w:tmpl w:val="2B86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42DDE"/>
    <w:multiLevelType w:val="hybridMultilevel"/>
    <w:tmpl w:val="D850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0605E"/>
    <w:multiLevelType w:val="hybridMultilevel"/>
    <w:tmpl w:val="0B2C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61425"/>
    <w:multiLevelType w:val="hybridMultilevel"/>
    <w:tmpl w:val="22F8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A7ED3"/>
    <w:multiLevelType w:val="hybridMultilevel"/>
    <w:tmpl w:val="4F4446F6"/>
    <w:lvl w:ilvl="0" w:tplc="664038D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FD46AB"/>
    <w:multiLevelType w:val="hybridMultilevel"/>
    <w:tmpl w:val="BD026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27288A"/>
    <w:multiLevelType w:val="hybridMultilevel"/>
    <w:tmpl w:val="E56C0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E12639"/>
    <w:multiLevelType w:val="hybridMultilevel"/>
    <w:tmpl w:val="F52C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543B1"/>
    <w:multiLevelType w:val="hybridMultilevel"/>
    <w:tmpl w:val="50D445CA"/>
    <w:lvl w:ilvl="0" w:tplc="11FE8AAC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11FE8AAC">
      <w:start w:val="1"/>
      <w:numFmt w:val="decimal"/>
      <w:lvlText w:val="4.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BF46A3E"/>
    <w:multiLevelType w:val="hybridMultilevel"/>
    <w:tmpl w:val="F97824EE"/>
    <w:lvl w:ilvl="0" w:tplc="5128E526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5128E526">
      <w:start w:val="1"/>
      <w:numFmt w:val="decimal"/>
      <w:lvlText w:val="6.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CF3636"/>
    <w:multiLevelType w:val="hybridMultilevel"/>
    <w:tmpl w:val="03DE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C37C0"/>
    <w:multiLevelType w:val="hybridMultilevel"/>
    <w:tmpl w:val="755CE376"/>
    <w:lvl w:ilvl="0" w:tplc="490480AA">
      <w:start w:val="1"/>
      <w:numFmt w:val="decimal"/>
      <w:lvlText w:val="4.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490480AA">
      <w:start w:val="1"/>
      <w:numFmt w:val="decimal"/>
      <w:lvlText w:val="4.4.%3."/>
      <w:lvlJc w:val="left"/>
      <w:pPr>
        <w:ind w:left="258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F156326"/>
    <w:multiLevelType w:val="hybridMultilevel"/>
    <w:tmpl w:val="73E0D89E"/>
    <w:lvl w:ilvl="0" w:tplc="664038DC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664038DC">
      <w:start w:val="1"/>
      <w:numFmt w:val="decimal"/>
      <w:lvlText w:val="2.%2."/>
      <w:lvlJc w:val="left"/>
      <w:pPr>
        <w:ind w:left="186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F2B4650"/>
    <w:multiLevelType w:val="hybridMultilevel"/>
    <w:tmpl w:val="4404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C7D1F"/>
    <w:multiLevelType w:val="hybridMultilevel"/>
    <w:tmpl w:val="36FEFF8A"/>
    <w:lvl w:ilvl="0" w:tplc="AA9CC52E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</w:rPr>
    </w:lvl>
    <w:lvl w:ilvl="1" w:tplc="AA9CC52E">
      <w:start w:val="1"/>
      <w:numFmt w:val="decimal"/>
      <w:lvlText w:val="1.%2."/>
      <w:lvlJc w:val="left"/>
      <w:pPr>
        <w:ind w:left="186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2797E07"/>
    <w:multiLevelType w:val="hybridMultilevel"/>
    <w:tmpl w:val="4EDA81BE"/>
    <w:lvl w:ilvl="0" w:tplc="58926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39A5404"/>
    <w:multiLevelType w:val="hybridMultilevel"/>
    <w:tmpl w:val="B5B8D060"/>
    <w:lvl w:ilvl="0" w:tplc="24427FC0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5EA152E"/>
    <w:multiLevelType w:val="hybridMultilevel"/>
    <w:tmpl w:val="C0C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35FEA"/>
    <w:multiLevelType w:val="hybridMultilevel"/>
    <w:tmpl w:val="911E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6638C"/>
    <w:multiLevelType w:val="hybridMultilevel"/>
    <w:tmpl w:val="134A6052"/>
    <w:lvl w:ilvl="0" w:tplc="062C41CA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62C41C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AD41EE"/>
    <w:multiLevelType w:val="hybridMultilevel"/>
    <w:tmpl w:val="D0C2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B0843"/>
    <w:multiLevelType w:val="multilevel"/>
    <w:tmpl w:val="585A1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9B7537"/>
    <w:multiLevelType w:val="hybridMultilevel"/>
    <w:tmpl w:val="2ADA3242"/>
    <w:lvl w:ilvl="0" w:tplc="DDCC9EAA">
      <w:start w:val="1"/>
      <w:numFmt w:val="decimal"/>
      <w:lvlText w:val="7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7B0C2C"/>
    <w:multiLevelType w:val="hybridMultilevel"/>
    <w:tmpl w:val="9C8A0B26"/>
    <w:lvl w:ilvl="0" w:tplc="4DCA99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6F61D37"/>
    <w:multiLevelType w:val="hybridMultilevel"/>
    <w:tmpl w:val="06F40732"/>
    <w:lvl w:ilvl="0" w:tplc="D4CC368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D4CC3688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2B76"/>
    <w:multiLevelType w:val="multilevel"/>
    <w:tmpl w:val="ECEE0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E3E6E2B"/>
    <w:multiLevelType w:val="hybridMultilevel"/>
    <w:tmpl w:val="7AEC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B2179C"/>
    <w:multiLevelType w:val="hybridMultilevel"/>
    <w:tmpl w:val="9A70362A"/>
    <w:lvl w:ilvl="0" w:tplc="58926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0AE5734"/>
    <w:multiLevelType w:val="hybridMultilevel"/>
    <w:tmpl w:val="6434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B03600"/>
    <w:multiLevelType w:val="hybridMultilevel"/>
    <w:tmpl w:val="3416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F069E4"/>
    <w:multiLevelType w:val="multilevel"/>
    <w:tmpl w:val="4ABCA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D1712D"/>
    <w:multiLevelType w:val="hybridMultilevel"/>
    <w:tmpl w:val="72DAA2A2"/>
    <w:lvl w:ilvl="0" w:tplc="1BD4EA3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1BD4EA34">
      <w:start w:val="1"/>
      <w:numFmt w:val="decimal"/>
      <w:lvlText w:val="3.%2."/>
      <w:lvlJc w:val="left"/>
      <w:pPr>
        <w:ind w:left="16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D0D7F1C"/>
    <w:multiLevelType w:val="hybridMultilevel"/>
    <w:tmpl w:val="6F8E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A9612C"/>
    <w:multiLevelType w:val="hybridMultilevel"/>
    <w:tmpl w:val="07467338"/>
    <w:lvl w:ilvl="0" w:tplc="B994F088">
      <w:start w:val="1"/>
      <w:numFmt w:val="russianLower"/>
      <w:lvlText w:val="%1)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F6D179B"/>
    <w:multiLevelType w:val="hybridMultilevel"/>
    <w:tmpl w:val="BB3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F9520FA"/>
    <w:multiLevelType w:val="hybridMultilevel"/>
    <w:tmpl w:val="7F48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247B14"/>
    <w:multiLevelType w:val="hybridMultilevel"/>
    <w:tmpl w:val="CFBC19E4"/>
    <w:lvl w:ilvl="0" w:tplc="971A2D2C">
      <w:start w:val="1"/>
      <w:numFmt w:val="russianLow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39101E"/>
    <w:multiLevelType w:val="hybridMultilevel"/>
    <w:tmpl w:val="372CE634"/>
    <w:lvl w:ilvl="0" w:tplc="58926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A53AD4"/>
    <w:multiLevelType w:val="multilevel"/>
    <w:tmpl w:val="8FA067E8"/>
    <w:lvl w:ilvl="0">
      <w:start w:val="1"/>
      <w:numFmt w:val="upperRoman"/>
      <w:lvlText w:val="%1."/>
      <w:lvlJc w:val="right"/>
      <w:pPr>
        <w:ind w:left="43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70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7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2160"/>
      </w:pPr>
      <w:rPr>
        <w:rFonts w:hint="default"/>
      </w:rPr>
    </w:lvl>
  </w:abstractNum>
  <w:abstractNum w:abstractNumId="49">
    <w:nsid w:val="68873F81"/>
    <w:multiLevelType w:val="hybridMultilevel"/>
    <w:tmpl w:val="E8DA76DE"/>
    <w:lvl w:ilvl="0" w:tplc="FAF65094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FAF65094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320F22"/>
    <w:multiLevelType w:val="multilevel"/>
    <w:tmpl w:val="B502BF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1">
    <w:nsid w:val="703273B7"/>
    <w:multiLevelType w:val="hybridMultilevel"/>
    <w:tmpl w:val="0B0C4C9E"/>
    <w:lvl w:ilvl="0" w:tplc="58926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63D52C6"/>
    <w:multiLevelType w:val="multilevel"/>
    <w:tmpl w:val="12BC12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3">
    <w:nsid w:val="7CF2271F"/>
    <w:multiLevelType w:val="hybridMultilevel"/>
    <w:tmpl w:val="C7941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E8505AA"/>
    <w:multiLevelType w:val="hybridMultilevel"/>
    <w:tmpl w:val="1B50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AA7AB5"/>
    <w:multiLevelType w:val="hybridMultilevel"/>
    <w:tmpl w:val="83CE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8"/>
  </w:num>
  <w:num w:numId="3">
    <w:abstractNumId w:val="31"/>
  </w:num>
  <w:num w:numId="4">
    <w:abstractNumId w:val="40"/>
  </w:num>
  <w:num w:numId="5">
    <w:abstractNumId w:val="35"/>
  </w:num>
  <w:num w:numId="6">
    <w:abstractNumId w:val="15"/>
  </w:num>
  <w:num w:numId="7">
    <w:abstractNumId w:val="37"/>
  </w:num>
  <w:num w:numId="8">
    <w:abstractNumId w:val="53"/>
  </w:num>
  <w:num w:numId="9">
    <w:abstractNumId w:val="5"/>
  </w:num>
  <w:num w:numId="10">
    <w:abstractNumId w:val="44"/>
  </w:num>
  <w:num w:numId="11">
    <w:abstractNumId w:val="16"/>
  </w:num>
  <w:num w:numId="12">
    <w:abstractNumId w:val="3"/>
  </w:num>
  <w:num w:numId="13">
    <w:abstractNumId w:val="11"/>
  </w:num>
  <w:num w:numId="14">
    <w:abstractNumId w:val="20"/>
  </w:num>
  <w:num w:numId="15">
    <w:abstractNumId w:val="4"/>
  </w:num>
  <w:num w:numId="16">
    <w:abstractNumId w:val="36"/>
  </w:num>
  <w:num w:numId="17">
    <w:abstractNumId w:val="55"/>
  </w:num>
  <w:num w:numId="18">
    <w:abstractNumId w:val="54"/>
  </w:num>
  <w:num w:numId="19">
    <w:abstractNumId w:val="45"/>
  </w:num>
  <w:num w:numId="20">
    <w:abstractNumId w:val="6"/>
  </w:num>
  <w:num w:numId="21">
    <w:abstractNumId w:val="23"/>
  </w:num>
  <w:num w:numId="22">
    <w:abstractNumId w:val="38"/>
  </w:num>
  <w:num w:numId="23">
    <w:abstractNumId w:val="17"/>
  </w:num>
  <w:num w:numId="24">
    <w:abstractNumId w:val="27"/>
  </w:num>
  <w:num w:numId="25">
    <w:abstractNumId w:val="28"/>
  </w:num>
  <w:num w:numId="26">
    <w:abstractNumId w:val="39"/>
  </w:num>
  <w:num w:numId="27">
    <w:abstractNumId w:val="12"/>
  </w:num>
  <w:num w:numId="28">
    <w:abstractNumId w:val="8"/>
  </w:num>
  <w:num w:numId="29">
    <w:abstractNumId w:val="42"/>
  </w:num>
  <w:num w:numId="30">
    <w:abstractNumId w:val="7"/>
  </w:num>
  <w:num w:numId="31">
    <w:abstractNumId w:val="14"/>
  </w:num>
  <w:num w:numId="32">
    <w:abstractNumId w:val="13"/>
  </w:num>
  <w:num w:numId="33">
    <w:abstractNumId w:val="2"/>
  </w:num>
  <w:num w:numId="34">
    <w:abstractNumId w:val="10"/>
  </w:num>
  <w:num w:numId="35">
    <w:abstractNumId w:val="1"/>
  </w:num>
  <w:num w:numId="36">
    <w:abstractNumId w:val="47"/>
  </w:num>
  <w:num w:numId="37">
    <w:abstractNumId w:val="33"/>
  </w:num>
  <w:num w:numId="38">
    <w:abstractNumId w:val="9"/>
  </w:num>
  <w:num w:numId="39">
    <w:abstractNumId w:val="51"/>
  </w:num>
  <w:num w:numId="40">
    <w:abstractNumId w:val="30"/>
  </w:num>
  <w:num w:numId="41">
    <w:abstractNumId w:val="50"/>
  </w:num>
  <w:num w:numId="42">
    <w:abstractNumId w:val="24"/>
  </w:num>
  <w:num w:numId="43">
    <w:abstractNumId w:val="25"/>
  </w:num>
  <w:num w:numId="44">
    <w:abstractNumId w:val="26"/>
  </w:num>
  <w:num w:numId="45">
    <w:abstractNumId w:val="22"/>
  </w:num>
  <w:num w:numId="46">
    <w:abstractNumId w:val="41"/>
  </w:num>
  <w:num w:numId="47">
    <w:abstractNumId w:val="18"/>
  </w:num>
  <w:num w:numId="48">
    <w:abstractNumId w:val="21"/>
  </w:num>
  <w:num w:numId="49">
    <w:abstractNumId w:val="43"/>
  </w:num>
  <w:num w:numId="50">
    <w:abstractNumId w:val="0"/>
  </w:num>
  <w:num w:numId="51">
    <w:abstractNumId w:val="19"/>
  </w:num>
  <w:num w:numId="52">
    <w:abstractNumId w:val="32"/>
  </w:num>
  <w:num w:numId="53">
    <w:abstractNumId w:val="29"/>
  </w:num>
  <w:num w:numId="54">
    <w:abstractNumId w:val="34"/>
  </w:num>
  <w:num w:numId="55">
    <w:abstractNumId w:val="49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64"/>
    <w:rsid w:val="00002753"/>
    <w:rsid w:val="00005174"/>
    <w:rsid w:val="00021CBB"/>
    <w:rsid w:val="0002314C"/>
    <w:rsid w:val="00030FC6"/>
    <w:rsid w:val="000319C7"/>
    <w:rsid w:val="00043E99"/>
    <w:rsid w:val="000445FA"/>
    <w:rsid w:val="00047663"/>
    <w:rsid w:val="000522A6"/>
    <w:rsid w:val="00053758"/>
    <w:rsid w:val="00053787"/>
    <w:rsid w:val="00061EFD"/>
    <w:rsid w:val="0006393E"/>
    <w:rsid w:val="00064985"/>
    <w:rsid w:val="0006541E"/>
    <w:rsid w:val="000663B2"/>
    <w:rsid w:val="00071B78"/>
    <w:rsid w:val="00084F40"/>
    <w:rsid w:val="00091024"/>
    <w:rsid w:val="00092BDC"/>
    <w:rsid w:val="000B4219"/>
    <w:rsid w:val="000B4CA4"/>
    <w:rsid w:val="000C0D67"/>
    <w:rsid w:val="000C1697"/>
    <w:rsid w:val="000C1A6D"/>
    <w:rsid w:val="000C5E84"/>
    <w:rsid w:val="000D2BFD"/>
    <w:rsid w:val="000D3EC4"/>
    <w:rsid w:val="000D69F7"/>
    <w:rsid w:val="000E1E74"/>
    <w:rsid w:val="000E2455"/>
    <w:rsid w:val="000E79C1"/>
    <w:rsid w:val="000F43D0"/>
    <w:rsid w:val="000F55D7"/>
    <w:rsid w:val="00100409"/>
    <w:rsid w:val="00111888"/>
    <w:rsid w:val="00112371"/>
    <w:rsid w:val="00115DC0"/>
    <w:rsid w:val="0012141D"/>
    <w:rsid w:val="001217C5"/>
    <w:rsid w:val="00124D41"/>
    <w:rsid w:val="00131D8D"/>
    <w:rsid w:val="00134113"/>
    <w:rsid w:val="001441EE"/>
    <w:rsid w:val="001450B5"/>
    <w:rsid w:val="00155481"/>
    <w:rsid w:val="00162C04"/>
    <w:rsid w:val="0018046E"/>
    <w:rsid w:val="00180946"/>
    <w:rsid w:val="001836E3"/>
    <w:rsid w:val="001852CB"/>
    <w:rsid w:val="0019339F"/>
    <w:rsid w:val="001A004E"/>
    <w:rsid w:val="001A0DEA"/>
    <w:rsid w:val="001A3064"/>
    <w:rsid w:val="001C027C"/>
    <w:rsid w:val="001C37C4"/>
    <w:rsid w:val="001D053E"/>
    <w:rsid w:val="001D181D"/>
    <w:rsid w:val="001D40E8"/>
    <w:rsid w:val="001E0150"/>
    <w:rsid w:val="001E1D3A"/>
    <w:rsid w:val="001E37D0"/>
    <w:rsid w:val="001E55A0"/>
    <w:rsid w:val="001F1A84"/>
    <w:rsid w:val="001F25C1"/>
    <w:rsid w:val="0020167F"/>
    <w:rsid w:val="002061BA"/>
    <w:rsid w:val="00207B97"/>
    <w:rsid w:val="00210CE4"/>
    <w:rsid w:val="00215C36"/>
    <w:rsid w:val="002207FD"/>
    <w:rsid w:val="002250F5"/>
    <w:rsid w:val="002258C5"/>
    <w:rsid w:val="002303C6"/>
    <w:rsid w:val="002315F8"/>
    <w:rsid w:val="002333C4"/>
    <w:rsid w:val="0023714C"/>
    <w:rsid w:val="00237E79"/>
    <w:rsid w:val="00245A51"/>
    <w:rsid w:val="002460C6"/>
    <w:rsid w:val="00246180"/>
    <w:rsid w:val="00257DB0"/>
    <w:rsid w:val="00264148"/>
    <w:rsid w:val="002678B8"/>
    <w:rsid w:val="00267DD0"/>
    <w:rsid w:val="00274A37"/>
    <w:rsid w:val="00275839"/>
    <w:rsid w:val="00276C2D"/>
    <w:rsid w:val="002803C2"/>
    <w:rsid w:val="0028403E"/>
    <w:rsid w:val="00291ED5"/>
    <w:rsid w:val="00292B13"/>
    <w:rsid w:val="00295916"/>
    <w:rsid w:val="00296222"/>
    <w:rsid w:val="002B4AD5"/>
    <w:rsid w:val="002B574F"/>
    <w:rsid w:val="002E0152"/>
    <w:rsid w:val="002E0819"/>
    <w:rsid w:val="002E20D2"/>
    <w:rsid w:val="002F2300"/>
    <w:rsid w:val="002F23F5"/>
    <w:rsid w:val="002F3510"/>
    <w:rsid w:val="002F6B66"/>
    <w:rsid w:val="00305EC2"/>
    <w:rsid w:val="00306D58"/>
    <w:rsid w:val="00321B39"/>
    <w:rsid w:val="00324293"/>
    <w:rsid w:val="003276D2"/>
    <w:rsid w:val="00327BAB"/>
    <w:rsid w:val="00330B89"/>
    <w:rsid w:val="00333E05"/>
    <w:rsid w:val="0033427D"/>
    <w:rsid w:val="003417F1"/>
    <w:rsid w:val="00347E52"/>
    <w:rsid w:val="00353E40"/>
    <w:rsid w:val="003577FF"/>
    <w:rsid w:val="00360BD0"/>
    <w:rsid w:val="00372005"/>
    <w:rsid w:val="00376132"/>
    <w:rsid w:val="00376EB3"/>
    <w:rsid w:val="003809DF"/>
    <w:rsid w:val="003829DC"/>
    <w:rsid w:val="0038435A"/>
    <w:rsid w:val="00386774"/>
    <w:rsid w:val="00387E5E"/>
    <w:rsid w:val="00395D3D"/>
    <w:rsid w:val="003A4172"/>
    <w:rsid w:val="003A7D53"/>
    <w:rsid w:val="003B16C1"/>
    <w:rsid w:val="003B40AD"/>
    <w:rsid w:val="003B7117"/>
    <w:rsid w:val="003C18BA"/>
    <w:rsid w:val="003D1F89"/>
    <w:rsid w:val="003D653C"/>
    <w:rsid w:val="003D6EFB"/>
    <w:rsid w:val="003E1D2F"/>
    <w:rsid w:val="003E256C"/>
    <w:rsid w:val="003E3AF5"/>
    <w:rsid w:val="003E4B97"/>
    <w:rsid w:val="003E4D9E"/>
    <w:rsid w:val="003F366A"/>
    <w:rsid w:val="003F4F32"/>
    <w:rsid w:val="003F727B"/>
    <w:rsid w:val="00400937"/>
    <w:rsid w:val="00403958"/>
    <w:rsid w:val="0041254C"/>
    <w:rsid w:val="00416376"/>
    <w:rsid w:val="00423FCD"/>
    <w:rsid w:val="00424A65"/>
    <w:rsid w:val="00424DB6"/>
    <w:rsid w:val="00442E8B"/>
    <w:rsid w:val="00451919"/>
    <w:rsid w:val="00453D21"/>
    <w:rsid w:val="004560A3"/>
    <w:rsid w:val="004646EF"/>
    <w:rsid w:val="00483BEC"/>
    <w:rsid w:val="00490A3C"/>
    <w:rsid w:val="004A3A20"/>
    <w:rsid w:val="004B08D2"/>
    <w:rsid w:val="004B282A"/>
    <w:rsid w:val="004B35CB"/>
    <w:rsid w:val="004C245A"/>
    <w:rsid w:val="004C318E"/>
    <w:rsid w:val="004C6C45"/>
    <w:rsid w:val="004D3E61"/>
    <w:rsid w:val="004D74C2"/>
    <w:rsid w:val="004E5F4C"/>
    <w:rsid w:val="004E7A60"/>
    <w:rsid w:val="004F5280"/>
    <w:rsid w:val="004F757C"/>
    <w:rsid w:val="005021DC"/>
    <w:rsid w:val="00504171"/>
    <w:rsid w:val="00505838"/>
    <w:rsid w:val="00505BCF"/>
    <w:rsid w:val="00520CFC"/>
    <w:rsid w:val="00520F40"/>
    <w:rsid w:val="00521639"/>
    <w:rsid w:val="005344E8"/>
    <w:rsid w:val="00537DF7"/>
    <w:rsid w:val="00540A30"/>
    <w:rsid w:val="00541BAD"/>
    <w:rsid w:val="00542647"/>
    <w:rsid w:val="00542DBD"/>
    <w:rsid w:val="00545996"/>
    <w:rsid w:val="005464BF"/>
    <w:rsid w:val="00551EB3"/>
    <w:rsid w:val="005620ED"/>
    <w:rsid w:val="00562326"/>
    <w:rsid w:val="00565B85"/>
    <w:rsid w:val="00566418"/>
    <w:rsid w:val="00575E32"/>
    <w:rsid w:val="005764A1"/>
    <w:rsid w:val="0057690C"/>
    <w:rsid w:val="00584067"/>
    <w:rsid w:val="00584308"/>
    <w:rsid w:val="00585F29"/>
    <w:rsid w:val="00587324"/>
    <w:rsid w:val="005944D6"/>
    <w:rsid w:val="00594F79"/>
    <w:rsid w:val="00595BD6"/>
    <w:rsid w:val="00597614"/>
    <w:rsid w:val="005A084D"/>
    <w:rsid w:val="005A6835"/>
    <w:rsid w:val="005B00A2"/>
    <w:rsid w:val="005B3E1B"/>
    <w:rsid w:val="005B5886"/>
    <w:rsid w:val="005B6521"/>
    <w:rsid w:val="005E2ACD"/>
    <w:rsid w:val="005F5637"/>
    <w:rsid w:val="005F61FF"/>
    <w:rsid w:val="005F7432"/>
    <w:rsid w:val="006022CF"/>
    <w:rsid w:val="00605F77"/>
    <w:rsid w:val="00610015"/>
    <w:rsid w:val="0062236B"/>
    <w:rsid w:val="006263AB"/>
    <w:rsid w:val="0062744C"/>
    <w:rsid w:val="00635E33"/>
    <w:rsid w:val="0064584F"/>
    <w:rsid w:val="00647546"/>
    <w:rsid w:val="006614BF"/>
    <w:rsid w:val="00662B85"/>
    <w:rsid w:val="00662C2E"/>
    <w:rsid w:val="00663555"/>
    <w:rsid w:val="00665D22"/>
    <w:rsid w:val="0067282F"/>
    <w:rsid w:val="006775FA"/>
    <w:rsid w:val="00680588"/>
    <w:rsid w:val="006837AD"/>
    <w:rsid w:val="006849EB"/>
    <w:rsid w:val="00690DCF"/>
    <w:rsid w:val="006946D1"/>
    <w:rsid w:val="00694828"/>
    <w:rsid w:val="006A4A12"/>
    <w:rsid w:val="006A4A90"/>
    <w:rsid w:val="006B20D7"/>
    <w:rsid w:val="006B3971"/>
    <w:rsid w:val="006B4D3A"/>
    <w:rsid w:val="006B4FD4"/>
    <w:rsid w:val="006B5EC7"/>
    <w:rsid w:val="006C1042"/>
    <w:rsid w:val="006C416D"/>
    <w:rsid w:val="006C674E"/>
    <w:rsid w:val="006D0DB4"/>
    <w:rsid w:val="006D2CF6"/>
    <w:rsid w:val="006D68CA"/>
    <w:rsid w:val="006D6BB2"/>
    <w:rsid w:val="006E3471"/>
    <w:rsid w:val="006E3D22"/>
    <w:rsid w:val="006E53C7"/>
    <w:rsid w:val="006E5BF7"/>
    <w:rsid w:val="006E5E82"/>
    <w:rsid w:val="006F224A"/>
    <w:rsid w:val="006F6364"/>
    <w:rsid w:val="006F701D"/>
    <w:rsid w:val="00702A4C"/>
    <w:rsid w:val="007050DF"/>
    <w:rsid w:val="007061F8"/>
    <w:rsid w:val="00726999"/>
    <w:rsid w:val="0073040D"/>
    <w:rsid w:val="00730C0F"/>
    <w:rsid w:val="00731C65"/>
    <w:rsid w:val="007325AC"/>
    <w:rsid w:val="00733628"/>
    <w:rsid w:val="00742D94"/>
    <w:rsid w:val="007467C6"/>
    <w:rsid w:val="007473E9"/>
    <w:rsid w:val="0075277F"/>
    <w:rsid w:val="007545D3"/>
    <w:rsid w:val="00755071"/>
    <w:rsid w:val="00756286"/>
    <w:rsid w:val="00757CD5"/>
    <w:rsid w:val="00761764"/>
    <w:rsid w:val="007629BF"/>
    <w:rsid w:val="007723D9"/>
    <w:rsid w:val="00772DCE"/>
    <w:rsid w:val="007742BF"/>
    <w:rsid w:val="00782235"/>
    <w:rsid w:val="00796703"/>
    <w:rsid w:val="007A0245"/>
    <w:rsid w:val="007A214C"/>
    <w:rsid w:val="007A45DF"/>
    <w:rsid w:val="007A671C"/>
    <w:rsid w:val="007B7434"/>
    <w:rsid w:val="007C3ED9"/>
    <w:rsid w:val="007D0A96"/>
    <w:rsid w:val="007D32A6"/>
    <w:rsid w:val="007D375E"/>
    <w:rsid w:val="007E165E"/>
    <w:rsid w:val="00801E7D"/>
    <w:rsid w:val="00813EC1"/>
    <w:rsid w:val="00820414"/>
    <w:rsid w:val="00831934"/>
    <w:rsid w:val="00836CDF"/>
    <w:rsid w:val="00842801"/>
    <w:rsid w:val="0084320D"/>
    <w:rsid w:val="00845652"/>
    <w:rsid w:val="0084706F"/>
    <w:rsid w:val="00860DC8"/>
    <w:rsid w:val="00861913"/>
    <w:rsid w:val="00863363"/>
    <w:rsid w:val="0086505F"/>
    <w:rsid w:val="00892D54"/>
    <w:rsid w:val="008969DA"/>
    <w:rsid w:val="00897D99"/>
    <w:rsid w:val="008A3E35"/>
    <w:rsid w:val="008B6F3B"/>
    <w:rsid w:val="008B75A1"/>
    <w:rsid w:val="008D13E2"/>
    <w:rsid w:val="008D18D9"/>
    <w:rsid w:val="008D60E0"/>
    <w:rsid w:val="008D7DB6"/>
    <w:rsid w:val="008F0D6F"/>
    <w:rsid w:val="008F0E52"/>
    <w:rsid w:val="008F316C"/>
    <w:rsid w:val="008F62E6"/>
    <w:rsid w:val="00922D3D"/>
    <w:rsid w:val="009345DB"/>
    <w:rsid w:val="009409EE"/>
    <w:rsid w:val="00952A99"/>
    <w:rsid w:val="00952BC9"/>
    <w:rsid w:val="00955044"/>
    <w:rsid w:val="009563D3"/>
    <w:rsid w:val="00957119"/>
    <w:rsid w:val="00957479"/>
    <w:rsid w:val="0096100A"/>
    <w:rsid w:val="00961DDC"/>
    <w:rsid w:val="00962C11"/>
    <w:rsid w:val="0096459D"/>
    <w:rsid w:val="00965036"/>
    <w:rsid w:val="0097499E"/>
    <w:rsid w:val="00974EB2"/>
    <w:rsid w:val="00982302"/>
    <w:rsid w:val="00987A21"/>
    <w:rsid w:val="00996229"/>
    <w:rsid w:val="009965B5"/>
    <w:rsid w:val="009A1F66"/>
    <w:rsid w:val="009A3271"/>
    <w:rsid w:val="009A3A4B"/>
    <w:rsid w:val="009A5433"/>
    <w:rsid w:val="009A6DB9"/>
    <w:rsid w:val="009A756B"/>
    <w:rsid w:val="009B11AF"/>
    <w:rsid w:val="009C3CC5"/>
    <w:rsid w:val="009C5EAD"/>
    <w:rsid w:val="009C6015"/>
    <w:rsid w:val="009D1055"/>
    <w:rsid w:val="009D48F2"/>
    <w:rsid w:val="009E281B"/>
    <w:rsid w:val="009E47EB"/>
    <w:rsid w:val="009E613D"/>
    <w:rsid w:val="00A00160"/>
    <w:rsid w:val="00A036ED"/>
    <w:rsid w:val="00A12511"/>
    <w:rsid w:val="00A12B6A"/>
    <w:rsid w:val="00A213B1"/>
    <w:rsid w:val="00A21E43"/>
    <w:rsid w:val="00A315DF"/>
    <w:rsid w:val="00A3324F"/>
    <w:rsid w:val="00A57829"/>
    <w:rsid w:val="00A6353B"/>
    <w:rsid w:val="00A63A87"/>
    <w:rsid w:val="00A71323"/>
    <w:rsid w:val="00A71BBF"/>
    <w:rsid w:val="00A777FD"/>
    <w:rsid w:val="00A80ADF"/>
    <w:rsid w:val="00A81EE9"/>
    <w:rsid w:val="00A90297"/>
    <w:rsid w:val="00A957AD"/>
    <w:rsid w:val="00AA2564"/>
    <w:rsid w:val="00AA7600"/>
    <w:rsid w:val="00AB0DF1"/>
    <w:rsid w:val="00AB1248"/>
    <w:rsid w:val="00AB3017"/>
    <w:rsid w:val="00AB3C90"/>
    <w:rsid w:val="00AB5257"/>
    <w:rsid w:val="00AB5F62"/>
    <w:rsid w:val="00AC0E45"/>
    <w:rsid w:val="00AC5F04"/>
    <w:rsid w:val="00AC6AEE"/>
    <w:rsid w:val="00AC7AEB"/>
    <w:rsid w:val="00AD10A4"/>
    <w:rsid w:val="00AD30C3"/>
    <w:rsid w:val="00AE36C0"/>
    <w:rsid w:val="00AE6DD3"/>
    <w:rsid w:val="00AF5DFF"/>
    <w:rsid w:val="00B029A9"/>
    <w:rsid w:val="00B05A0F"/>
    <w:rsid w:val="00B05FF5"/>
    <w:rsid w:val="00B073AC"/>
    <w:rsid w:val="00B11190"/>
    <w:rsid w:val="00B17D52"/>
    <w:rsid w:val="00B246ED"/>
    <w:rsid w:val="00B2578F"/>
    <w:rsid w:val="00B30EC9"/>
    <w:rsid w:val="00B324AE"/>
    <w:rsid w:val="00B42DCB"/>
    <w:rsid w:val="00B43914"/>
    <w:rsid w:val="00B4591E"/>
    <w:rsid w:val="00B66C2E"/>
    <w:rsid w:val="00B710FB"/>
    <w:rsid w:val="00B75282"/>
    <w:rsid w:val="00B7698F"/>
    <w:rsid w:val="00B83954"/>
    <w:rsid w:val="00B87EE2"/>
    <w:rsid w:val="00B90391"/>
    <w:rsid w:val="00B90586"/>
    <w:rsid w:val="00B958A1"/>
    <w:rsid w:val="00BA0C95"/>
    <w:rsid w:val="00BA2F3B"/>
    <w:rsid w:val="00BA3F57"/>
    <w:rsid w:val="00BA5026"/>
    <w:rsid w:val="00BA6129"/>
    <w:rsid w:val="00BB03E1"/>
    <w:rsid w:val="00BB1A9C"/>
    <w:rsid w:val="00BC19CA"/>
    <w:rsid w:val="00BC213A"/>
    <w:rsid w:val="00BC2765"/>
    <w:rsid w:val="00BC4AF9"/>
    <w:rsid w:val="00BC5BEB"/>
    <w:rsid w:val="00BC5FBE"/>
    <w:rsid w:val="00BC6F1D"/>
    <w:rsid w:val="00BD398C"/>
    <w:rsid w:val="00BD3F76"/>
    <w:rsid w:val="00BD4619"/>
    <w:rsid w:val="00BD62E6"/>
    <w:rsid w:val="00BD725F"/>
    <w:rsid w:val="00BD7E31"/>
    <w:rsid w:val="00BE4028"/>
    <w:rsid w:val="00BE69F9"/>
    <w:rsid w:val="00C14728"/>
    <w:rsid w:val="00C31137"/>
    <w:rsid w:val="00C34DBC"/>
    <w:rsid w:val="00C41A2C"/>
    <w:rsid w:val="00C41E35"/>
    <w:rsid w:val="00C46FEE"/>
    <w:rsid w:val="00C60F84"/>
    <w:rsid w:val="00C6777A"/>
    <w:rsid w:val="00C75422"/>
    <w:rsid w:val="00C86E1B"/>
    <w:rsid w:val="00C937D5"/>
    <w:rsid w:val="00CA5E6D"/>
    <w:rsid w:val="00CA7739"/>
    <w:rsid w:val="00CB25FD"/>
    <w:rsid w:val="00CB267E"/>
    <w:rsid w:val="00CB3E9C"/>
    <w:rsid w:val="00CC0A30"/>
    <w:rsid w:val="00CC65BA"/>
    <w:rsid w:val="00CD3108"/>
    <w:rsid w:val="00CD6B8D"/>
    <w:rsid w:val="00CD7F55"/>
    <w:rsid w:val="00CE0A1A"/>
    <w:rsid w:val="00CE1CE0"/>
    <w:rsid w:val="00CE43E0"/>
    <w:rsid w:val="00CF10A8"/>
    <w:rsid w:val="00CF469F"/>
    <w:rsid w:val="00CF4B29"/>
    <w:rsid w:val="00D0092B"/>
    <w:rsid w:val="00D041F5"/>
    <w:rsid w:val="00D104CF"/>
    <w:rsid w:val="00D118B1"/>
    <w:rsid w:val="00D131A6"/>
    <w:rsid w:val="00D17381"/>
    <w:rsid w:val="00D27DAA"/>
    <w:rsid w:val="00D349BC"/>
    <w:rsid w:val="00D41639"/>
    <w:rsid w:val="00D5028D"/>
    <w:rsid w:val="00D52A6D"/>
    <w:rsid w:val="00D570EF"/>
    <w:rsid w:val="00D647AE"/>
    <w:rsid w:val="00D64882"/>
    <w:rsid w:val="00D67FDA"/>
    <w:rsid w:val="00D708B9"/>
    <w:rsid w:val="00D743CC"/>
    <w:rsid w:val="00D855A4"/>
    <w:rsid w:val="00D90946"/>
    <w:rsid w:val="00D9333C"/>
    <w:rsid w:val="00D93C78"/>
    <w:rsid w:val="00D96AC5"/>
    <w:rsid w:val="00DA1011"/>
    <w:rsid w:val="00DA1CA4"/>
    <w:rsid w:val="00DA3CA5"/>
    <w:rsid w:val="00DA3D5A"/>
    <w:rsid w:val="00DA4021"/>
    <w:rsid w:val="00DA44C5"/>
    <w:rsid w:val="00DA69F4"/>
    <w:rsid w:val="00DB1C71"/>
    <w:rsid w:val="00DB236F"/>
    <w:rsid w:val="00DB4E45"/>
    <w:rsid w:val="00DC0B83"/>
    <w:rsid w:val="00DC441B"/>
    <w:rsid w:val="00DC4BE6"/>
    <w:rsid w:val="00DC6835"/>
    <w:rsid w:val="00DD0350"/>
    <w:rsid w:val="00DD48BA"/>
    <w:rsid w:val="00DE1762"/>
    <w:rsid w:val="00DE1B04"/>
    <w:rsid w:val="00DE6E63"/>
    <w:rsid w:val="00DF0762"/>
    <w:rsid w:val="00DF2EF2"/>
    <w:rsid w:val="00DF4A07"/>
    <w:rsid w:val="00DF4D8F"/>
    <w:rsid w:val="00DF523D"/>
    <w:rsid w:val="00DF599C"/>
    <w:rsid w:val="00E02A81"/>
    <w:rsid w:val="00E03370"/>
    <w:rsid w:val="00E04A24"/>
    <w:rsid w:val="00E07198"/>
    <w:rsid w:val="00E16298"/>
    <w:rsid w:val="00E31F16"/>
    <w:rsid w:val="00E40774"/>
    <w:rsid w:val="00E4103A"/>
    <w:rsid w:val="00E4406A"/>
    <w:rsid w:val="00E501F1"/>
    <w:rsid w:val="00E517DA"/>
    <w:rsid w:val="00E5680D"/>
    <w:rsid w:val="00E625D2"/>
    <w:rsid w:val="00E63297"/>
    <w:rsid w:val="00E636B6"/>
    <w:rsid w:val="00E65FF4"/>
    <w:rsid w:val="00E733FD"/>
    <w:rsid w:val="00E7535A"/>
    <w:rsid w:val="00E81A21"/>
    <w:rsid w:val="00E879A8"/>
    <w:rsid w:val="00E930ED"/>
    <w:rsid w:val="00E93127"/>
    <w:rsid w:val="00E96203"/>
    <w:rsid w:val="00EA12AB"/>
    <w:rsid w:val="00EB3040"/>
    <w:rsid w:val="00EC364C"/>
    <w:rsid w:val="00ED7661"/>
    <w:rsid w:val="00EE2B32"/>
    <w:rsid w:val="00EE4482"/>
    <w:rsid w:val="00EE749A"/>
    <w:rsid w:val="00EE7C0F"/>
    <w:rsid w:val="00F11019"/>
    <w:rsid w:val="00F129C4"/>
    <w:rsid w:val="00F238CC"/>
    <w:rsid w:val="00F270AE"/>
    <w:rsid w:val="00F32AE3"/>
    <w:rsid w:val="00F367E7"/>
    <w:rsid w:val="00F374B5"/>
    <w:rsid w:val="00F42E24"/>
    <w:rsid w:val="00F47519"/>
    <w:rsid w:val="00F50C59"/>
    <w:rsid w:val="00F61136"/>
    <w:rsid w:val="00F61E46"/>
    <w:rsid w:val="00F67C29"/>
    <w:rsid w:val="00F73F58"/>
    <w:rsid w:val="00F76C48"/>
    <w:rsid w:val="00F836B3"/>
    <w:rsid w:val="00F900E1"/>
    <w:rsid w:val="00F954E4"/>
    <w:rsid w:val="00FA2817"/>
    <w:rsid w:val="00FA61E0"/>
    <w:rsid w:val="00FA7765"/>
    <w:rsid w:val="00FB1120"/>
    <w:rsid w:val="00FB38A4"/>
    <w:rsid w:val="00FB7FA9"/>
    <w:rsid w:val="00FC5376"/>
    <w:rsid w:val="00FD4F2C"/>
    <w:rsid w:val="00FE4052"/>
    <w:rsid w:val="00FE69F5"/>
    <w:rsid w:val="00FF0D2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8D"/>
    <w:pPr>
      <w:spacing w:after="200" w:line="276" w:lineRule="auto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952BC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E4"/>
    <w:pPr>
      <w:ind w:left="720"/>
      <w:contextualSpacing/>
    </w:pPr>
  </w:style>
  <w:style w:type="table" w:styleId="a4">
    <w:name w:val="Table Grid"/>
    <w:basedOn w:val="a1"/>
    <w:uiPriority w:val="59"/>
    <w:rsid w:val="00F9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3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C6835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C683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53E"/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053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">
    <w:name w:val="Основной текст (3)_"/>
    <w:rsid w:val="00F73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rsid w:val="00F73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link w:val="50"/>
    <w:rsid w:val="00F73F5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Заголовок №3_"/>
    <w:link w:val="34"/>
    <w:rsid w:val="00F73F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3F58"/>
    <w:pPr>
      <w:shd w:val="clear" w:color="auto" w:fill="FFFFFF"/>
      <w:spacing w:line="0" w:lineRule="atLeast"/>
      <w:jc w:val="right"/>
    </w:pPr>
    <w:rPr>
      <w:rFonts w:ascii="Times New Roman" w:hAnsi="Times New Roman" w:cs="Times New Roman"/>
      <w:b/>
      <w:bCs/>
      <w:lang w:eastAsia="en-US"/>
    </w:rPr>
  </w:style>
  <w:style w:type="paragraph" w:customStyle="1" w:styleId="34">
    <w:name w:val="Заголовок №3"/>
    <w:basedOn w:val="a"/>
    <w:link w:val="33"/>
    <w:rsid w:val="00F73F58"/>
    <w:pPr>
      <w:shd w:val="clear" w:color="auto" w:fill="FFFFFF"/>
      <w:spacing w:line="0" w:lineRule="atLeast"/>
      <w:outlineLvl w:val="2"/>
    </w:pPr>
    <w:rPr>
      <w:rFonts w:ascii="Times New Roman" w:hAnsi="Times New Roman" w:cs="Times New Roman"/>
      <w:sz w:val="27"/>
      <w:szCs w:val="27"/>
      <w:lang w:eastAsia="en-US"/>
    </w:rPr>
  </w:style>
  <w:style w:type="table" w:styleId="a9">
    <w:name w:val="Light List"/>
    <w:basedOn w:val="a1"/>
    <w:uiPriority w:val="61"/>
    <w:rsid w:val="00542D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Заголовок 1 Знак"/>
    <w:link w:val="1"/>
    <w:uiPriority w:val="9"/>
    <w:rsid w:val="00952B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a">
    <w:name w:val="annotation reference"/>
    <w:uiPriority w:val="99"/>
    <w:semiHidden/>
    <w:unhideWhenUsed/>
    <w:rsid w:val="004009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0937"/>
    <w:pPr>
      <w:spacing w:line="240" w:lineRule="auto"/>
    </w:pPr>
  </w:style>
  <w:style w:type="character" w:customStyle="1" w:styleId="ac">
    <w:name w:val="Текст примечания Знак"/>
    <w:link w:val="ab"/>
    <w:uiPriority w:val="99"/>
    <w:semiHidden/>
    <w:rsid w:val="0040093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093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0093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00937"/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274A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06393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7B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B7434"/>
    <w:rPr>
      <w:rFonts w:ascii="Arial" w:eastAsia="Times New Roman" w:hAnsi="Arial" w:cs="Arial"/>
    </w:rPr>
  </w:style>
  <w:style w:type="paragraph" w:styleId="af2">
    <w:name w:val="footer"/>
    <w:basedOn w:val="a"/>
    <w:link w:val="af3"/>
    <w:uiPriority w:val="99"/>
    <w:unhideWhenUsed/>
    <w:rsid w:val="007B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7434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8D"/>
    <w:pPr>
      <w:spacing w:after="200" w:line="276" w:lineRule="auto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952BC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E4"/>
    <w:pPr>
      <w:ind w:left="720"/>
      <w:contextualSpacing/>
    </w:pPr>
  </w:style>
  <w:style w:type="table" w:styleId="a4">
    <w:name w:val="Table Grid"/>
    <w:basedOn w:val="a1"/>
    <w:uiPriority w:val="59"/>
    <w:rsid w:val="00F9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3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C6835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C683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53E"/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053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">
    <w:name w:val="Основной текст (3)_"/>
    <w:rsid w:val="00F73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rsid w:val="00F73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link w:val="50"/>
    <w:rsid w:val="00F73F5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Заголовок №3_"/>
    <w:link w:val="34"/>
    <w:rsid w:val="00F73F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3F58"/>
    <w:pPr>
      <w:shd w:val="clear" w:color="auto" w:fill="FFFFFF"/>
      <w:spacing w:line="0" w:lineRule="atLeast"/>
      <w:jc w:val="right"/>
    </w:pPr>
    <w:rPr>
      <w:rFonts w:ascii="Times New Roman" w:hAnsi="Times New Roman" w:cs="Times New Roman"/>
      <w:b/>
      <w:bCs/>
      <w:lang w:eastAsia="en-US"/>
    </w:rPr>
  </w:style>
  <w:style w:type="paragraph" w:customStyle="1" w:styleId="34">
    <w:name w:val="Заголовок №3"/>
    <w:basedOn w:val="a"/>
    <w:link w:val="33"/>
    <w:rsid w:val="00F73F58"/>
    <w:pPr>
      <w:shd w:val="clear" w:color="auto" w:fill="FFFFFF"/>
      <w:spacing w:line="0" w:lineRule="atLeast"/>
      <w:outlineLvl w:val="2"/>
    </w:pPr>
    <w:rPr>
      <w:rFonts w:ascii="Times New Roman" w:hAnsi="Times New Roman" w:cs="Times New Roman"/>
      <w:sz w:val="27"/>
      <w:szCs w:val="27"/>
      <w:lang w:eastAsia="en-US"/>
    </w:rPr>
  </w:style>
  <w:style w:type="table" w:styleId="a9">
    <w:name w:val="Light List"/>
    <w:basedOn w:val="a1"/>
    <w:uiPriority w:val="61"/>
    <w:rsid w:val="00542D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Заголовок 1 Знак"/>
    <w:link w:val="1"/>
    <w:uiPriority w:val="9"/>
    <w:rsid w:val="00952B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a">
    <w:name w:val="annotation reference"/>
    <w:uiPriority w:val="99"/>
    <w:semiHidden/>
    <w:unhideWhenUsed/>
    <w:rsid w:val="004009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0937"/>
    <w:pPr>
      <w:spacing w:line="240" w:lineRule="auto"/>
    </w:pPr>
  </w:style>
  <w:style w:type="character" w:customStyle="1" w:styleId="ac">
    <w:name w:val="Текст примечания Знак"/>
    <w:link w:val="ab"/>
    <w:uiPriority w:val="99"/>
    <w:semiHidden/>
    <w:rsid w:val="0040093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093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0093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00937"/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274A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06393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7B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B7434"/>
    <w:rPr>
      <w:rFonts w:ascii="Arial" w:eastAsia="Times New Roman" w:hAnsi="Arial" w:cs="Arial"/>
    </w:rPr>
  </w:style>
  <w:style w:type="paragraph" w:styleId="af2">
    <w:name w:val="footer"/>
    <w:basedOn w:val="a"/>
    <w:link w:val="af3"/>
    <w:uiPriority w:val="99"/>
    <w:unhideWhenUsed/>
    <w:rsid w:val="007B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743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4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tova\Documents\&#1055;&#1088;&#1080;&#1082;&#1072;&#1079;&#1099;\2018_04_05_&#1048;&#1090;&#1086;&#1075;&#1086;&#1074;&#1099;&#1077;%20&#1079;&#1072;&#1084;&#1077;&#1095;&#1072;&#1085;&#1080;&#1103;%20&#1059;&#1044;_&#1055;&#1088;&#1086;&#1077;&#1082;&#1090;_&#1087;&#1088;&#1080;&#1082;&#1072;&#1079;&#1072;_&#1086;_&#1089;&#1086;&#1079;&#1076;&#1072;&#1085;&#1080;&#1080;__&#1087;&#1086;&#1089;&#1090;&#1086;&#1103;&#1085;&#1085;&#1086;_&#1076;&#1077;&#1081;&#1089;&#1090;&#1074;&#1091;&#1102;&#1097;&#1077;&#1081;_&#1082;&#1086;&#1084;&#1080;&#1089;&#1089;&#1080;&#1080;_&#1087;&#1086;_&#1087;&#1088;&#1086;&#1074;&#1077;&#1088;&#1082;&#1077;_&#1079;&#1085;&#1072;&#1085;&#1080;&#1081;_&#1090;&#1088;&#1077;&#1073;_&#1086;&#1093;&#1088;&#1072;&#1085;&#1099;_&#1090;&#1088;&#1091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41AC-8EA4-4400-A4D9-EA2054DF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2018_04_05_Итоговые замечания УД_Проект_приказа_о_создании__постоянно_действующей_комиссии_по_проверке_знаний_треб_охраны_труда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Паутова Светлана Владимировна</dc:creator>
  <cp:lastModifiedBy>Крюкова Светлана Сергеевна</cp:lastModifiedBy>
  <cp:revision>2</cp:revision>
  <cp:lastPrinted>2018-06-04T13:53:00Z</cp:lastPrinted>
  <dcterms:created xsi:type="dcterms:W3CDTF">2019-02-13T11:28:00Z</dcterms:created>
  <dcterms:modified xsi:type="dcterms:W3CDTF">2019-02-13T11:28:00Z</dcterms:modified>
</cp:coreProperties>
</file>